
<file path=[Content_Types].xml><?xml version="1.0" encoding="utf-8"?>
<Types xmlns="http://schemas.openxmlformats.org/package/2006/content-types">
  <Default Extension="bin" ContentType="application/vnd.ms-office.vbaPro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vbaData.xml" ContentType="application/vnd.ms-word.vba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0" w:rsidRPr="00B414D2" w:rsidRDefault="00B414D2">
      <w:pPr>
        <w:rPr>
          <w:lang w:val="en-US"/>
        </w:rPr>
      </w:pPr>
      <w:r w:rsidRPr="00B414D2">
        <w:rPr>
          <w:lang w:val="en-US"/>
        </w:rPr>
        <w:t>The placeholder looks like this</w:t>
      </w:r>
      <w:r>
        <w:rPr>
          <w:lang w:val="en-US"/>
        </w:rPr>
        <w:t xml:space="preserve">, and is add as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Autotext</w:t>
      </w:r>
      <w:proofErr w:type="spellEnd"/>
      <w:r>
        <w:rPr>
          <w:lang w:val="en-US"/>
        </w:rPr>
        <w:t xml:space="preserve"> with the name </w:t>
      </w:r>
      <w:r w:rsidRPr="00B414D2">
        <w:rPr>
          <w:b/>
          <w:lang w:val="en-US"/>
        </w:rPr>
        <w:t>“Placeholder1”</w:t>
      </w:r>
      <w:r w:rsidRPr="00B414D2">
        <w:rPr>
          <w:lang w:val="en-US"/>
        </w:rPr>
        <w:t>:</w:t>
      </w:r>
    </w:p>
    <w:p w:rsidR="00B414D2" w:rsidRPr="00901D0E" w:rsidRDefault="00B414D2" w:rsidP="00B414D2">
      <w:pPr>
        <w:tabs>
          <w:tab w:val="left" w:pos="-227"/>
          <w:tab w:val="left" w:pos="0"/>
          <w:tab w:val="left" w:pos="624"/>
          <w:tab w:val="left" w:pos="1475"/>
          <w:tab w:val="left" w:pos="2326"/>
          <w:tab w:val="left" w:pos="3175"/>
          <w:tab w:val="left" w:pos="4026"/>
          <w:tab w:val="left" w:pos="4878"/>
          <w:tab w:val="left" w:pos="5729"/>
          <w:tab w:val="left" w:pos="6580"/>
          <w:tab w:val="left" w:pos="7429"/>
          <w:tab w:val="left" w:pos="82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text1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B414D2" w:rsidTr="007D7807">
        <w:tc>
          <w:tcPr>
            <w:tcW w:w="2338" w:type="dxa"/>
          </w:tcPr>
          <w:p w:rsidR="00B414D2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Text2                           </w:t>
            </w:r>
          </w:p>
        </w:tc>
        <w:tc>
          <w:tcPr>
            <w:tcW w:w="7371" w:type="dxa"/>
          </w:tcPr>
          <w:p w:rsidR="00B414D2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b/>
                <w:sz w:val="24"/>
              </w:rPr>
            </w:pPr>
            <w:bookmarkStart w:id="1" w:name="text2"/>
            <w:bookmarkEnd w:id="1"/>
          </w:p>
        </w:tc>
      </w:tr>
      <w:tr w:rsidR="00B414D2" w:rsidTr="007D7807">
        <w:tc>
          <w:tcPr>
            <w:tcW w:w="2338" w:type="dxa"/>
          </w:tcPr>
          <w:p w:rsidR="00B414D2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Text3                            </w:t>
            </w:r>
          </w:p>
          <w:p w:rsidR="00B414D2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Text4                           </w:t>
            </w:r>
          </w:p>
        </w:tc>
        <w:tc>
          <w:tcPr>
            <w:tcW w:w="7371" w:type="dxa"/>
          </w:tcPr>
          <w:p w:rsidR="00B414D2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</w:rPr>
            </w:pPr>
            <w:bookmarkStart w:id="2" w:name="text3"/>
            <w:bookmarkEnd w:id="2"/>
          </w:p>
          <w:p w:rsidR="00B414D2" w:rsidRPr="00B444A1" w:rsidRDefault="00B414D2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</w:rPr>
            </w:pPr>
            <w:bookmarkStart w:id="3" w:name="text4"/>
            <w:bookmarkEnd w:id="3"/>
          </w:p>
        </w:tc>
      </w:tr>
    </w:tbl>
    <w:p w:rsidR="00AC22F1" w:rsidRDefault="00AC22F1" w:rsidP="00AC22F1">
      <w:pPr>
        <w:rPr>
          <w:lang w:val="en-US"/>
        </w:rPr>
      </w:pPr>
    </w:p>
    <w:p w:rsidR="00AC22F1" w:rsidRPr="00B414D2" w:rsidRDefault="00AC22F1" w:rsidP="00AC22F1">
      <w:pPr>
        <w:rPr>
          <w:lang w:val="en-US"/>
        </w:rPr>
      </w:pPr>
      <w:r w:rsidRPr="00B414D2">
        <w:rPr>
          <w:lang w:val="en-US"/>
        </w:rPr>
        <w:t>The placeholder looks like this</w:t>
      </w:r>
      <w:r>
        <w:rPr>
          <w:lang w:val="en-US"/>
        </w:rPr>
        <w:t xml:space="preserve">, and is add as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Autotext</w:t>
      </w:r>
      <w:proofErr w:type="spellEnd"/>
      <w:r>
        <w:rPr>
          <w:lang w:val="en-US"/>
        </w:rPr>
        <w:t xml:space="preserve"> with the name </w:t>
      </w:r>
      <w:r>
        <w:rPr>
          <w:b/>
          <w:lang w:val="en-US"/>
        </w:rPr>
        <w:t>“Placeholder2</w:t>
      </w:r>
      <w:r w:rsidRPr="00B414D2">
        <w:rPr>
          <w:b/>
          <w:lang w:val="en-US"/>
        </w:rPr>
        <w:t>”</w:t>
      </w:r>
      <w:r w:rsidRPr="00B414D2">
        <w:rPr>
          <w:lang w:val="en-US"/>
        </w:rPr>
        <w:t>:</w:t>
      </w:r>
    </w:p>
    <w:p w:rsidR="00AC22F1" w:rsidRPr="00901D0E" w:rsidRDefault="00AC22F1" w:rsidP="00AC22F1">
      <w:pPr>
        <w:tabs>
          <w:tab w:val="left" w:pos="-227"/>
          <w:tab w:val="left" w:pos="0"/>
          <w:tab w:val="left" w:pos="624"/>
          <w:tab w:val="left" w:pos="1475"/>
          <w:tab w:val="left" w:pos="2326"/>
          <w:tab w:val="left" w:pos="3175"/>
          <w:tab w:val="left" w:pos="4026"/>
          <w:tab w:val="left" w:pos="4878"/>
          <w:tab w:val="left" w:pos="5729"/>
          <w:tab w:val="left" w:pos="6580"/>
          <w:tab w:val="left" w:pos="7429"/>
          <w:tab w:val="left" w:pos="82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4" w:name="text21"/>
      <w:bookmarkEnd w:id="4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371"/>
      </w:tblGrid>
      <w:tr w:rsidR="00AC22F1" w:rsidTr="007D7807">
        <w:tc>
          <w:tcPr>
            <w:tcW w:w="2338" w:type="dxa"/>
          </w:tcPr>
          <w:p w:rsidR="00AC22F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Text2                           </w:t>
            </w:r>
          </w:p>
        </w:tc>
        <w:tc>
          <w:tcPr>
            <w:tcW w:w="7371" w:type="dxa"/>
          </w:tcPr>
          <w:p w:rsidR="00AC22F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b/>
                <w:sz w:val="24"/>
              </w:rPr>
            </w:pPr>
            <w:bookmarkStart w:id="5" w:name="text22"/>
            <w:bookmarkEnd w:id="5"/>
          </w:p>
        </w:tc>
      </w:tr>
      <w:tr w:rsidR="00AC22F1" w:rsidTr="007D7807">
        <w:tc>
          <w:tcPr>
            <w:tcW w:w="2338" w:type="dxa"/>
          </w:tcPr>
          <w:p w:rsidR="00AC22F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Text3                            </w:t>
            </w:r>
          </w:p>
          <w:p w:rsidR="00AC22F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Text4                           </w:t>
            </w:r>
          </w:p>
        </w:tc>
        <w:tc>
          <w:tcPr>
            <w:tcW w:w="7371" w:type="dxa"/>
          </w:tcPr>
          <w:p w:rsidR="00AC22F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</w:rPr>
            </w:pPr>
            <w:bookmarkStart w:id="6" w:name="text23"/>
            <w:bookmarkEnd w:id="6"/>
          </w:p>
          <w:p w:rsidR="00AC22F1" w:rsidRPr="00B444A1" w:rsidRDefault="00AC22F1" w:rsidP="007D7807">
            <w:pPr>
              <w:tabs>
                <w:tab w:val="left" w:pos="-227"/>
                <w:tab w:val="left" w:pos="0"/>
                <w:tab w:val="left" w:pos="624"/>
                <w:tab w:val="left" w:pos="1475"/>
                <w:tab w:val="left" w:pos="2326"/>
                <w:tab w:val="left" w:pos="3175"/>
                <w:tab w:val="left" w:pos="4026"/>
                <w:tab w:val="left" w:pos="4878"/>
                <w:tab w:val="left" w:pos="5729"/>
                <w:tab w:val="left" w:pos="6580"/>
                <w:tab w:val="left" w:pos="7429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</w:rPr>
            </w:pPr>
            <w:bookmarkStart w:id="7" w:name="text24"/>
            <w:bookmarkEnd w:id="7"/>
          </w:p>
        </w:tc>
      </w:tr>
    </w:tbl>
    <w:p w:rsidR="00B414D2" w:rsidRDefault="00B414D2">
      <w:pPr>
        <w:rPr>
          <w:lang w:val="en-US"/>
        </w:rPr>
      </w:pPr>
    </w:p>
    <w:p w:rsidR="00AC22F1" w:rsidRDefault="00AC22F1">
      <w:pPr>
        <w:rPr>
          <w:lang w:val="en-US"/>
        </w:rPr>
      </w:pPr>
    </w:p>
    <w:p w:rsidR="00AC22F1" w:rsidRDefault="00AC22F1">
      <w:pPr>
        <w:rPr>
          <w:lang w:val="en-US"/>
        </w:rPr>
      </w:pPr>
    </w:p>
    <w:p w:rsidR="00C05A19" w:rsidRDefault="00C05A19">
      <w:pPr>
        <w:rPr>
          <w:lang w:val="en-US"/>
        </w:rPr>
      </w:pPr>
      <w:bookmarkStart w:id="8" w:name="Placeholder1"/>
      <w:proofErr w:type="gramStart"/>
      <w:r>
        <w:rPr>
          <w:lang w:val="en-US"/>
        </w:rPr>
        <w:t>Placeholder1</w:t>
      </w:r>
      <w:bookmarkEnd w:id="8"/>
      <w:r w:rsidR="00651130">
        <w:rPr>
          <w:lang w:val="en-US"/>
        </w:rPr>
        <w:t xml:space="preserve"> </w:t>
      </w:r>
      <w:r>
        <w:rPr>
          <w:lang w:val="en-US"/>
        </w:rPr>
        <w:t xml:space="preserve"> &lt;</w:t>
      </w:r>
      <w:proofErr w:type="gramEnd"/>
      <w:r>
        <w:rPr>
          <w:lang w:val="en-US"/>
        </w:rPr>
        <w:t>-Placeholder</w:t>
      </w:r>
      <w:r w:rsidR="00E705FD">
        <w:rPr>
          <w:lang w:val="en-US"/>
        </w:rPr>
        <w:t xml:space="preserve"> 1</w:t>
      </w:r>
      <w:r w:rsidR="00B759D8">
        <w:rPr>
          <w:lang w:val="en-US"/>
        </w:rPr>
        <w:t xml:space="preserve"> </w:t>
      </w:r>
      <w:r>
        <w:rPr>
          <w:lang w:val="en-US"/>
        </w:rPr>
        <w:t xml:space="preserve">bookmark, insert </w:t>
      </w:r>
      <w:r w:rsidRPr="00C05A19">
        <w:rPr>
          <w:b/>
          <w:u w:val="single"/>
          <w:lang w:val="en-US"/>
        </w:rPr>
        <w:t>only</w:t>
      </w:r>
      <w:r w:rsidRPr="00C05A19">
        <w:rPr>
          <w:u w:val="single"/>
          <w:lang w:val="en-US"/>
        </w:rPr>
        <w:t xml:space="preserve"> </w:t>
      </w:r>
      <w:r>
        <w:rPr>
          <w:lang w:val="en-US"/>
        </w:rPr>
        <w:t xml:space="preserve">if check in the </w:t>
      </w:r>
      <w:proofErr w:type="spellStart"/>
      <w:r>
        <w:rPr>
          <w:lang w:val="en-US"/>
        </w:rPr>
        <w:t>userform</w:t>
      </w:r>
      <w:proofErr w:type="spellEnd"/>
      <w:r w:rsidR="00B759D8">
        <w:rPr>
          <w:lang w:val="en-US"/>
        </w:rPr>
        <w:t>.</w:t>
      </w:r>
    </w:p>
    <w:p w:rsidR="00AC22F1" w:rsidRDefault="00AC22F1">
      <w:pPr>
        <w:rPr>
          <w:lang w:val="en-US"/>
        </w:rPr>
      </w:pPr>
    </w:p>
    <w:p w:rsidR="00AC22F1" w:rsidRPr="00B414D2" w:rsidRDefault="00AC22F1">
      <w:pPr>
        <w:rPr>
          <w:lang w:val="en-US"/>
        </w:rPr>
      </w:pPr>
      <w:bookmarkStart w:id="9" w:name="Placeholder2"/>
      <w:r>
        <w:rPr>
          <w:lang w:val="en-US"/>
        </w:rPr>
        <w:t>Placeholder2</w:t>
      </w:r>
      <w:bookmarkEnd w:id="9"/>
      <w:r w:rsidR="00651130">
        <w:rPr>
          <w:lang w:val="en-US"/>
        </w:rPr>
        <w:t xml:space="preserve"> </w:t>
      </w:r>
      <w:r>
        <w:rPr>
          <w:lang w:val="en-US"/>
        </w:rPr>
        <w:t>&lt;-Placeholder</w:t>
      </w:r>
      <w:r w:rsidR="00E705FD">
        <w:rPr>
          <w:lang w:val="en-US"/>
        </w:rPr>
        <w:t xml:space="preserve"> 2</w:t>
      </w:r>
      <w:r>
        <w:rPr>
          <w:lang w:val="en-US"/>
        </w:rPr>
        <w:t xml:space="preserve"> bookmark, insert </w:t>
      </w:r>
      <w:r w:rsidRPr="00C05A19">
        <w:rPr>
          <w:b/>
          <w:u w:val="single"/>
          <w:lang w:val="en-US"/>
        </w:rPr>
        <w:t>only</w:t>
      </w:r>
      <w:r w:rsidRPr="00C05A19">
        <w:rPr>
          <w:u w:val="single"/>
          <w:lang w:val="en-US"/>
        </w:rPr>
        <w:t xml:space="preserve"> </w:t>
      </w:r>
      <w:r>
        <w:rPr>
          <w:lang w:val="en-US"/>
        </w:rPr>
        <w:t xml:space="preserve">if check in the </w:t>
      </w:r>
      <w:proofErr w:type="spellStart"/>
      <w:r>
        <w:rPr>
          <w:lang w:val="en-US"/>
        </w:rPr>
        <w:t>userform</w:t>
      </w:r>
      <w:proofErr w:type="spellEnd"/>
      <w:r>
        <w:rPr>
          <w:lang w:val="en-US"/>
        </w:rPr>
        <w:t>.</w:t>
      </w:r>
    </w:p>
    <w:sectPr w:rsidR="00AC22F1" w:rsidRPr="00B414D2" w:rsidSect="00481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B414D2"/>
    <w:rsid w:val="00036169"/>
    <w:rsid w:val="000564A0"/>
    <w:rsid w:val="003C6529"/>
    <w:rsid w:val="00481A4B"/>
    <w:rsid w:val="00651130"/>
    <w:rsid w:val="006C018E"/>
    <w:rsid w:val="00730BA0"/>
    <w:rsid w:val="00843723"/>
    <w:rsid w:val="008B2674"/>
    <w:rsid w:val="008B708E"/>
    <w:rsid w:val="00A03299"/>
    <w:rsid w:val="00AC22F1"/>
    <w:rsid w:val="00AC5F21"/>
    <w:rsid w:val="00B414D2"/>
    <w:rsid w:val="00B45A8A"/>
    <w:rsid w:val="00B759D8"/>
    <w:rsid w:val="00B87C73"/>
    <w:rsid w:val="00C05A19"/>
    <w:rsid w:val="00DE1025"/>
    <w:rsid w:val="00E705FD"/>
    <w:rsid w:val="00E745B4"/>
    <w:rsid w:val="00F4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New/>
  </wne:docEvent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1"/>
        <w:style w:val="Normal"/>
        <w:category>
          <w:name w:val="General"/>
          <w:gallery w:val="autoTxt"/>
        </w:category>
        <w:behaviors>
          <w:behavior w:val="content"/>
        </w:behaviors>
        <w:description w:val="Insert Placeholder"/>
        <w:guid w:val="{E1A63C09-9379-420A-B52B-0B2721180771}"/>
      </w:docPartPr>
      <w:docPartBody>
        <w:p w:rsidR="00104D64" w:rsidRPr="00901D0E" w:rsidRDefault="00104D64" w:rsidP="00B414D2">
          <w:pPr>
            <w:tabs>
              <w:tab w:val="left" w:pos="-227"/>
              <w:tab w:val="left" w:pos="0"/>
              <w:tab w:val="left" w:pos="624"/>
              <w:tab w:val="left" w:pos="1475"/>
              <w:tab w:val="left" w:pos="2326"/>
              <w:tab w:val="left" w:pos="3175"/>
              <w:tab w:val="left" w:pos="4026"/>
              <w:tab w:val="left" w:pos="4878"/>
              <w:tab w:val="left" w:pos="5729"/>
              <w:tab w:val="left" w:pos="6580"/>
              <w:tab w:val="left" w:pos="7429"/>
              <w:tab w:val="left" w:pos="8280"/>
              <w:tab w:val="left" w:pos="8640"/>
            </w:tabs>
            <w:suppressAutoHyphens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Text1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</w:r>
          <w:bookmarkStart w:id="0" w:name="text1"/>
          <w:bookmarkEnd w:id="0"/>
        </w:p>
        <w:tbl>
          <w:tblPr>
            <w:tblW w:w="9709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2338"/>
            <w:gridCol w:w="7371"/>
          </w:tblGrid>
          <w:tr w:rsidR="00104D64" w:rsidTr="007D7807">
            <w:tc>
              <w:tcPr>
                <w:tcW w:w="2338" w:type="dxa"/>
              </w:tcPr>
              <w:p w:rsidR="00104D64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Text2                           </w:t>
                </w:r>
              </w:p>
            </w:tc>
            <w:tc>
              <w:tcPr>
                <w:tcW w:w="7371" w:type="dxa"/>
              </w:tcPr>
              <w:p w:rsidR="00104D64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b/>
                    <w:sz w:val="24"/>
                  </w:rPr>
                </w:pPr>
                <w:bookmarkStart w:id="1" w:name="text2"/>
                <w:bookmarkEnd w:id="1"/>
              </w:p>
            </w:tc>
          </w:tr>
          <w:tr w:rsidR="00104D64" w:rsidTr="007D7807">
            <w:tc>
              <w:tcPr>
                <w:tcW w:w="2338" w:type="dxa"/>
              </w:tcPr>
              <w:p w:rsidR="00104D64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Text3                            </w:t>
                </w:r>
              </w:p>
              <w:p w:rsidR="00104D64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Text4                           </w:t>
                </w:r>
              </w:p>
            </w:tc>
            <w:tc>
              <w:tcPr>
                <w:tcW w:w="7371" w:type="dxa"/>
              </w:tcPr>
              <w:p w:rsidR="00104D64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</w:rPr>
                </w:pPr>
                <w:bookmarkStart w:id="2" w:name="text3"/>
                <w:bookmarkEnd w:id="2"/>
              </w:p>
              <w:p w:rsidR="00104D64" w:rsidRPr="00B444A1" w:rsidRDefault="00104D64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</w:rPr>
                </w:pPr>
                <w:bookmarkStart w:id="3" w:name="text4"/>
                <w:bookmarkEnd w:id="3"/>
              </w:p>
            </w:tc>
          </w:tr>
        </w:tbl>
        <w:p w:rsidR="00104D64" w:rsidRDefault="00104D64">
          <w:pPr>
            <w:rPr>
              <w:lang w:val="en-US"/>
            </w:rPr>
          </w:pPr>
        </w:p>
        <w:p w:rsidR="00E737B6" w:rsidRDefault="00E737B6"/>
      </w:docPartBody>
    </w:docPart>
    <w:docPart>
      <w:docPartPr>
        <w:name w:val="Placeholder2"/>
        <w:style w:val="Normal"/>
        <w:category>
          <w:name w:val="General"/>
          <w:gallery w:val="autoTxt"/>
        </w:category>
        <w:behaviors>
          <w:behavior w:val="content"/>
        </w:behaviors>
        <w:description w:val="insert Placeholder 2"/>
        <w:guid w:val="{CF0792D3-C063-44EC-9DB2-D3D7B3A485C8}"/>
      </w:docPartPr>
      <w:docPartBody>
        <w:p w:rsidR="00E737B6" w:rsidRPr="00901D0E" w:rsidRDefault="00E737B6" w:rsidP="00AC22F1">
          <w:pPr>
            <w:tabs>
              <w:tab w:val="left" w:pos="-227"/>
              <w:tab w:val="left" w:pos="0"/>
              <w:tab w:val="left" w:pos="624"/>
              <w:tab w:val="left" w:pos="1475"/>
              <w:tab w:val="left" w:pos="2326"/>
              <w:tab w:val="left" w:pos="3175"/>
              <w:tab w:val="left" w:pos="4026"/>
              <w:tab w:val="left" w:pos="4878"/>
              <w:tab w:val="left" w:pos="5729"/>
              <w:tab w:val="left" w:pos="6580"/>
              <w:tab w:val="left" w:pos="7429"/>
              <w:tab w:val="left" w:pos="8280"/>
              <w:tab w:val="left" w:pos="8640"/>
            </w:tabs>
            <w:suppressAutoHyphens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Text1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</w:r>
          <w:bookmarkStart w:id="4" w:name="text21"/>
          <w:bookmarkEnd w:id="4"/>
        </w:p>
        <w:tbl>
          <w:tblPr>
            <w:tblW w:w="9709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2338"/>
            <w:gridCol w:w="7371"/>
          </w:tblGrid>
          <w:tr w:rsidR="00E737B6" w:rsidTr="007D7807">
            <w:tc>
              <w:tcPr>
                <w:tcW w:w="2338" w:type="dxa"/>
              </w:tcPr>
              <w:p w:rsidR="00E737B6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Text2                           </w:t>
                </w:r>
              </w:p>
            </w:tc>
            <w:tc>
              <w:tcPr>
                <w:tcW w:w="7371" w:type="dxa"/>
              </w:tcPr>
              <w:p w:rsidR="00E737B6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b/>
                    <w:sz w:val="24"/>
                  </w:rPr>
                </w:pPr>
                <w:bookmarkStart w:id="5" w:name="text22"/>
                <w:bookmarkEnd w:id="5"/>
              </w:p>
            </w:tc>
          </w:tr>
          <w:tr w:rsidR="00E737B6" w:rsidTr="007D7807">
            <w:tc>
              <w:tcPr>
                <w:tcW w:w="2338" w:type="dxa"/>
              </w:tcPr>
              <w:p w:rsidR="00E737B6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Text3                            </w:t>
                </w:r>
              </w:p>
              <w:p w:rsidR="00E737B6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Text4                           </w:t>
                </w:r>
              </w:p>
            </w:tc>
            <w:tc>
              <w:tcPr>
                <w:tcW w:w="7371" w:type="dxa"/>
              </w:tcPr>
              <w:p w:rsidR="00E737B6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</w:rPr>
                </w:pPr>
                <w:bookmarkStart w:id="6" w:name="text23"/>
                <w:bookmarkEnd w:id="6"/>
              </w:p>
              <w:p w:rsidR="00E737B6" w:rsidRPr="00B444A1" w:rsidRDefault="00E737B6" w:rsidP="007D7807">
                <w:pPr>
                  <w:tabs>
                    <w:tab w:val="left" w:pos="-227"/>
                    <w:tab w:val="left" w:pos="0"/>
                    <w:tab w:val="left" w:pos="624"/>
                    <w:tab w:val="left" w:pos="1475"/>
                    <w:tab w:val="left" w:pos="2326"/>
                    <w:tab w:val="left" w:pos="3175"/>
                    <w:tab w:val="left" w:pos="4026"/>
                    <w:tab w:val="left" w:pos="4878"/>
                    <w:tab w:val="left" w:pos="5729"/>
                    <w:tab w:val="left" w:pos="6580"/>
                    <w:tab w:val="left" w:pos="7429"/>
                    <w:tab w:val="left" w:pos="8280"/>
                    <w:tab w:val="left" w:pos="8640"/>
                  </w:tabs>
                  <w:suppressAutoHyphens/>
                  <w:rPr>
                    <w:rFonts w:ascii="Times New Roman" w:hAnsi="Times New Roman"/>
                  </w:rPr>
                </w:pPr>
                <w:bookmarkStart w:id="7" w:name="text24"/>
                <w:bookmarkEnd w:id="7"/>
              </w:p>
            </w:tc>
          </w:tr>
        </w:tbl>
        <w:p w:rsidR="00E737B6" w:rsidRDefault="00E737B6">
          <w:pPr>
            <w:rPr>
              <w:lang w:val="en-US"/>
            </w:rPr>
          </w:pPr>
        </w:p>
        <w:p w:rsidR="00000000" w:rsidRDefault="00E737B6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104D64"/>
    <w:rsid w:val="00104D64"/>
    <w:rsid w:val="00E7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testdoc.dotm</Template>
  <TotalTime>11</TotalTime>
  <Pages>1</Pages>
  <Words>79</Words>
  <Characters>485</Characters>
  <Application>Microsoft Office Word</Application>
  <DocSecurity>0</DocSecurity>
  <Lines>4</Lines>
  <Paragraphs>1</Paragraphs>
  <ScaleCrop>false</ScaleCrop>
  <Company>Handelsbanken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Kumar</dc:creator>
  <cp:lastModifiedBy>Harsh Kumar</cp:lastModifiedBy>
  <cp:revision>11</cp:revision>
  <dcterms:created xsi:type="dcterms:W3CDTF">2014-07-31T09:14:00Z</dcterms:created>
  <dcterms:modified xsi:type="dcterms:W3CDTF">2014-07-31T09:28:00Z</dcterms:modified>
</cp:coreProperties>
</file>